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471"/>
        <w:gridCol w:w="568"/>
        <w:gridCol w:w="2492"/>
      </w:tblGrid>
      <w:tr w:rsidR="006F7D6A" w:rsidTr="00480139">
        <w:trPr>
          <w:trHeight w:hRule="exact" w:val="360"/>
        </w:trPr>
        <w:tc>
          <w:tcPr>
            <w:tcW w:w="6459" w:type="dxa"/>
          </w:tcPr>
          <w:p w:rsidR="006F7D6A" w:rsidRPr="00303299" w:rsidRDefault="006F7D6A" w:rsidP="00303299">
            <w:pPr>
              <w:rPr>
                <w:color w:val="00B0F0"/>
              </w:rPr>
            </w:pPr>
          </w:p>
        </w:tc>
        <w:tc>
          <w:tcPr>
            <w:tcW w:w="471" w:type="dxa"/>
            <w:tcBorders>
              <w:right w:val="thickThinSmallGap" w:sz="36" w:space="0" w:color="00B0F0" w:themeColor="accent1"/>
            </w:tcBorders>
          </w:tcPr>
          <w:p w:rsidR="006F7D6A" w:rsidRDefault="006F7D6A" w:rsidP="00303299"/>
        </w:tc>
        <w:tc>
          <w:tcPr>
            <w:tcW w:w="568" w:type="dxa"/>
            <w:tcBorders>
              <w:left w:val="thickThinSmallGap" w:sz="36" w:space="0" w:color="00B0F0" w:themeColor="accent1"/>
            </w:tcBorders>
          </w:tcPr>
          <w:p w:rsidR="006F7D6A" w:rsidRPr="00087847" w:rsidRDefault="006F7D6A" w:rsidP="00303299">
            <w:pPr>
              <w:rPr>
                <w:color w:val="00B0F0"/>
              </w:rPr>
            </w:pPr>
          </w:p>
        </w:tc>
        <w:tc>
          <w:tcPr>
            <w:tcW w:w="2492" w:type="dxa"/>
          </w:tcPr>
          <w:p w:rsidR="006F7D6A" w:rsidRDefault="006F7D6A" w:rsidP="00303299"/>
        </w:tc>
      </w:tr>
      <w:tr w:rsidR="006F7D6A" w:rsidTr="00480139">
        <w:trPr>
          <w:trHeight w:hRule="exact" w:val="13752"/>
        </w:trPr>
        <w:tc>
          <w:tcPr>
            <w:tcW w:w="6459" w:type="dxa"/>
          </w:tcPr>
          <w:p w:rsidR="00FF07E5" w:rsidRPr="0071466E" w:rsidRDefault="00FF07E5" w:rsidP="00303299">
            <w:pPr>
              <w:pStyle w:val="Title"/>
              <w:rPr>
                <w:color w:val="auto"/>
                <w:sz w:val="96"/>
                <w:szCs w:val="96"/>
              </w:rPr>
            </w:pPr>
            <w:r w:rsidRPr="0071466E">
              <w:rPr>
                <w:color w:val="auto"/>
                <w:sz w:val="96"/>
                <w:szCs w:val="96"/>
              </w:rPr>
              <w:t>Jones Co. Youth rodeo event</w:t>
            </w:r>
          </w:p>
          <w:p w:rsidR="006F7D6A" w:rsidRPr="0071466E" w:rsidRDefault="00FF07E5" w:rsidP="00303299">
            <w:pPr>
              <w:pStyle w:val="Title"/>
              <w:rPr>
                <w:color w:val="00B0F0" w:themeColor="accent1"/>
                <w:sz w:val="48"/>
                <w:szCs w:val="48"/>
              </w:rPr>
            </w:pPr>
            <w:r w:rsidRPr="0071466E">
              <w:rPr>
                <w:color w:val="00B0F0" w:themeColor="accent1"/>
                <w:sz w:val="48"/>
                <w:szCs w:val="48"/>
              </w:rPr>
              <w:t xml:space="preserve">hosted by trail of faith farms </w:t>
            </w:r>
          </w:p>
          <w:p w:rsidR="006F7D6A" w:rsidRPr="0071466E" w:rsidRDefault="00522703" w:rsidP="00303299">
            <w:pPr>
              <w:pStyle w:val="EventHeading"/>
              <w:spacing w:before="360"/>
            </w:pPr>
            <w:r w:rsidRPr="0071466E">
              <w:t>When</w:t>
            </w:r>
          </w:p>
          <w:p w:rsidR="006F7D6A" w:rsidRPr="00DF59C8" w:rsidRDefault="00FF07E5" w:rsidP="00303299">
            <w:pPr>
              <w:pStyle w:val="EventInfo"/>
              <w:rPr>
                <w:color w:val="auto"/>
              </w:rPr>
            </w:pPr>
            <w:r w:rsidRPr="00DF59C8">
              <w:rPr>
                <w:color w:val="auto"/>
              </w:rPr>
              <w:t xml:space="preserve">June 27, 2015 </w:t>
            </w:r>
          </w:p>
          <w:p w:rsidR="006F7D6A" w:rsidRPr="00DF59C8" w:rsidRDefault="00FF07E5" w:rsidP="00303299">
            <w:pPr>
              <w:pStyle w:val="EventInfo"/>
              <w:rPr>
                <w:color w:val="auto"/>
              </w:rPr>
            </w:pPr>
            <w:r w:rsidRPr="00DF59C8">
              <w:rPr>
                <w:color w:val="auto"/>
              </w:rPr>
              <w:t xml:space="preserve">10am </w:t>
            </w:r>
          </w:p>
          <w:p w:rsidR="006F7D6A" w:rsidRPr="006C4BFC" w:rsidRDefault="00522703" w:rsidP="00303299">
            <w:pPr>
              <w:pStyle w:val="EventHeading"/>
              <w:rPr>
                <w:color w:val="00B0F0"/>
              </w:rPr>
            </w:pPr>
            <w:r w:rsidRPr="006C4BFC">
              <w:rPr>
                <w:color w:val="00B0F0"/>
              </w:rPr>
              <w:t>Where</w:t>
            </w:r>
          </w:p>
          <w:p w:rsidR="006F7D6A" w:rsidRPr="00DF59C8" w:rsidRDefault="00FF07E5" w:rsidP="00303299">
            <w:pPr>
              <w:pStyle w:val="EventInfo"/>
              <w:rPr>
                <w:color w:val="auto"/>
              </w:rPr>
            </w:pPr>
            <w:r w:rsidRPr="00DF59C8">
              <w:rPr>
                <w:color w:val="auto"/>
              </w:rPr>
              <w:t>Bright Star Farm</w:t>
            </w:r>
          </w:p>
          <w:p w:rsidR="006F7D6A" w:rsidRPr="006C4BFC" w:rsidRDefault="00FF07E5" w:rsidP="00303299">
            <w:pPr>
              <w:pStyle w:val="Address"/>
              <w:rPr>
                <w:color w:val="00B0F0"/>
              </w:rPr>
            </w:pPr>
            <w:r w:rsidRPr="006C4BFC">
              <w:rPr>
                <w:color w:val="00B0F0"/>
              </w:rPr>
              <w:t>208 Pleasant Hill Rd. Trenton, NC 28585</w:t>
            </w:r>
          </w:p>
          <w:p w:rsidR="006F7D6A" w:rsidRDefault="00FF07E5" w:rsidP="00303299">
            <w:pPr>
              <w:pStyle w:val="BlockText"/>
            </w:pPr>
            <w:r w:rsidRPr="00DF59C8">
              <w:rPr>
                <w:color w:val="auto"/>
              </w:rPr>
              <w:t>Events</w:t>
            </w:r>
            <w:r w:rsidR="00DF59C8">
              <w:rPr>
                <w:color w:val="auto"/>
              </w:rPr>
              <w:t xml:space="preserve"> ·</w:t>
            </w:r>
            <w:r w:rsidRPr="00DF59C8">
              <w:rPr>
                <w:color w:val="auto"/>
              </w:rPr>
              <w:t>Stick Horse Race</w:t>
            </w:r>
            <w:r w:rsidR="00E24F9C" w:rsidRPr="00DF59C8">
              <w:rPr>
                <w:color w:val="auto"/>
              </w:rPr>
              <w:t xml:space="preserve"> (ages2-13)</w:t>
            </w:r>
            <w:r w:rsidR="00DF59C8">
              <w:rPr>
                <w:color w:val="auto"/>
              </w:rPr>
              <w:t>·</w:t>
            </w:r>
            <w:r w:rsidRPr="006C4BFC">
              <w:rPr>
                <w:rStyle w:val="Strong"/>
                <w:color w:val="00B0F0"/>
              </w:rPr>
              <w:t xml:space="preserve">Goat Ribbon </w:t>
            </w:r>
            <w:proofErr w:type="spellStart"/>
            <w:r w:rsidRPr="006C4BFC">
              <w:rPr>
                <w:rStyle w:val="Strong"/>
                <w:color w:val="00B0F0"/>
              </w:rPr>
              <w:t>Pullin</w:t>
            </w:r>
            <w:proofErr w:type="spellEnd"/>
            <w:r w:rsidRPr="006C4BFC">
              <w:rPr>
                <w:rStyle w:val="Strong"/>
                <w:color w:val="00B0F0"/>
              </w:rPr>
              <w:t>’</w:t>
            </w:r>
            <w:r w:rsidR="00E24F9C" w:rsidRPr="006C4BFC">
              <w:rPr>
                <w:rStyle w:val="Strong"/>
                <w:color w:val="00B0F0"/>
              </w:rPr>
              <w:t>(ages 4-13)</w:t>
            </w:r>
            <w:r w:rsidR="00DF59C8" w:rsidRPr="006C4BFC">
              <w:rPr>
                <w:color w:val="00B0F0"/>
              </w:rPr>
              <w:t>·</w:t>
            </w:r>
            <w:r w:rsidRPr="00DF59C8">
              <w:rPr>
                <w:color w:val="auto"/>
              </w:rPr>
              <w:t>Youth Calf Scramble</w:t>
            </w:r>
            <w:r w:rsidR="00E24F9C" w:rsidRPr="00DF59C8">
              <w:rPr>
                <w:color w:val="auto"/>
              </w:rPr>
              <w:t>(ages 4-12)</w:t>
            </w:r>
            <w:r w:rsidR="00522703" w:rsidRPr="00DF59C8">
              <w:rPr>
                <w:color w:val="auto"/>
              </w:rPr>
              <w:t xml:space="preserve"> · </w:t>
            </w:r>
            <w:r w:rsidRPr="006C4BFC">
              <w:rPr>
                <w:rStyle w:val="Strong"/>
                <w:color w:val="00B0F0"/>
              </w:rPr>
              <w:t>Potato Sack Race</w:t>
            </w:r>
            <w:r w:rsidR="00522703" w:rsidRPr="006C4BFC">
              <w:rPr>
                <w:rStyle w:val="Strong"/>
                <w:color w:val="00B0F0"/>
                <w:sz w:val="24"/>
                <w:szCs w:val="24"/>
              </w:rPr>
              <w:t>(all ages</w:t>
            </w:r>
            <w:r w:rsidR="00DF59C8" w:rsidRPr="006C4BFC">
              <w:rPr>
                <w:rStyle w:val="Strong"/>
                <w:color w:val="00B0F0"/>
              </w:rPr>
              <w:t>)</w:t>
            </w:r>
            <w:r w:rsidR="00DF59C8" w:rsidRPr="006C4BFC">
              <w:rPr>
                <w:color w:val="00B0F0"/>
              </w:rPr>
              <w:t>·</w:t>
            </w:r>
            <w:r w:rsidRPr="00DF59C8">
              <w:rPr>
                <w:color w:val="auto"/>
              </w:rPr>
              <w:t xml:space="preserve">Mutton </w:t>
            </w:r>
            <w:proofErr w:type="spellStart"/>
            <w:r w:rsidRPr="00DF59C8">
              <w:rPr>
                <w:color w:val="auto"/>
              </w:rPr>
              <w:t>Bustin</w:t>
            </w:r>
            <w:proofErr w:type="spellEnd"/>
            <w:r w:rsidRPr="00DF59C8">
              <w:rPr>
                <w:color w:val="auto"/>
              </w:rPr>
              <w:t>’</w:t>
            </w:r>
            <w:r w:rsidR="00E24F9C" w:rsidRPr="00DF59C8">
              <w:rPr>
                <w:color w:val="auto"/>
              </w:rPr>
              <w:t xml:space="preserve">(ages </w:t>
            </w:r>
            <w:r w:rsidR="00375F3D">
              <w:rPr>
                <w:color w:val="auto"/>
              </w:rPr>
              <w:t>4</w:t>
            </w:r>
            <w:bookmarkStart w:id="0" w:name="_GoBack"/>
            <w:bookmarkEnd w:id="0"/>
            <w:r w:rsidR="00D93EF7" w:rsidRPr="00DF59C8">
              <w:rPr>
                <w:color w:val="auto"/>
              </w:rPr>
              <w:t>-7)</w:t>
            </w:r>
            <w:r w:rsidR="00522703" w:rsidRPr="00DF59C8">
              <w:rPr>
                <w:color w:val="auto"/>
              </w:rPr>
              <w:t xml:space="preserve"> ·Boot Scramble</w:t>
            </w:r>
            <w:r w:rsidR="00D93EF7" w:rsidRPr="00DF59C8">
              <w:rPr>
                <w:color w:val="auto"/>
              </w:rPr>
              <w:t>(ages 5-9)</w:t>
            </w:r>
            <w:r w:rsidR="00522703" w:rsidRPr="00DF59C8">
              <w:rPr>
                <w:color w:val="auto"/>
              </w:rPr>
              <w:t>·</w:t>
            </w:r>
          </w:p>
          <w:p w:rsidR="009E1698" w:rsidRDefault="00375F3D" w:rsidP="00303299">
            <w:pPr>
              <w:pStyle w:val="EventHeading"/>
            </w:pPr>
            <w:sdt>
              <w:sdtPr>
                <w:rPr>
                  <w:color w:val="auto"/>
                </w:rPr>
                <w:id w:val="-52242460"/>
                <w:placeholder>
                  <w:docPart w:val="AE0F1A7C5632443680498DE3CD50DB50"/>
                </w:placeholder>
                <w:temporary/>
                <w:showingPlcHdr/>
                <w15:appearance w15:val="hidden"/>
                <w:text/>
              </w:sdtPr>
              <w:sdtEndPr>
                <w:rPr>
                  <w:color w:val="00B0F0" w:themeColor="accent1"/>
                </w:rPr>
              </w:sdtEndPr>
              <w:sdtContent>
                <w:r w:rsidR="00522703" w:rsidRPr="009E1698">
                  <w:rPr>
                    <w:color w:val="auto"/>
                  </w:rPr>
                  <w:t>web address</w:t>
                </w:r>
              </w:sdtContent>
            </w:sdt>
          </w:p>
          <w:p w:rsidR="009E1698" w:rsidRDefault="00375F3D" w:rsidP="00303299">
            <w:pPr>
              <w:rPr>
                <w:color w:val="auto"/>
              </w:rPr>
            </w:pPr>
            <w:hyperlink r:id="rId6" w:history="1">
              <w:r w:rsidR="009E1698" w:rsidRPr="007B420D">
                <w:rPr>
                  <w:rStyle w:val="Hyperlink"/>
                  <w:color w:val="00B0F0"/>
                  <w:u w:val="single"/>
                </w:rPr>
                <w:t>https://m.facebook.com/trailoffaithfarms</w:t>
              </w:r>
            </w:hyperlink>
            <w:r w:rsidR="007B420D">
              <w:rPr>
                <w:color w:val="00B0F0"/>
              </w:rPr>
              <w:t xml:space="preserve">  </w:t>
            </w:r>
            <w:r w:rsidR="007B420D" w:rsidRPr="007B420D">
              <w:rPr>
                <w:color w:val="auto"/>
              </w:rPr>
              <w:t>or</w:t>
            </w:r>
          </w:p>
          <w:p w:rsidR="007B420D" w:rsidRPr="007B420D" w:rsidRDefault="007B420D" w:rsidP="00303299">
            <w:pPr>
              <w:rPr>
                <w:color w:val="00B0F0"/>
                <w:u w:val="single"/>
              </w:rPr>
            </w:pPr>
            <w:r w:rsidRPr="007B420D">
              <w:rPr>
                <w:color w:val="00B0F0"/>
                <w:u w:val="single"/>
              </w:rPr>
              <w:t>www.trailoffaithfarms.weebly.com</w:t>
            </w:r>
          </w:p>
          <w:p w:rsidR="009E1698" w:rsidRDefault="005E57AB" w:rsidP="00303299">
            <w:pPr>
              <w:pStyle w:val="EventHeading"/>
            </w:pPr>
            <w:r>
              <w:rPr>
                <w:noProof/>
                <w:color w:val="00B0F0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67573BB5" wp14:editId="189A7EA0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116205</wp:posOffset>
                  </wp:positionV>
                  <wp:extent cx="2618353" cy="17430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35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" w:type="dxa"/>
            <w:tcBorders>
              <w:right w:val="thickThinSmallGap" w:sz="36" w:space="0" w:color="00B0F0" w:themeColor="accent1"/>
            </w:tcBorders>
          </w:tcPr>
          <w:p w:rsidR="006F7D6A" w:rsidRDefault="006F7D6A" w:rsidP="00303299"/>
        </w:tc>
        <w:tc>
          <w:tcPr>
            <w:tcW w:w="568" w:type="dxa"/>
            <w:tcBorders>
              <w:left w:val="thickThinSmallGap" w:sz="36" w:space="0" w:color="00B0F0" w:themeColor="accent1"/>
            </w:tcBorders>
          </w:tcPr>
          <w:p w:rsidR="00303299" w:rsidRDefault="00303299" w:rsidP="00303299">
            <w:pPr>
              <w:rPr>
                <w:color w:val="00B0F0"/>
              </w:rPr>
            </w:pPr>
          </w:p>
          <w:p w:rsidR="00303299" w:rsidRPr="00303299" w:rsidRDefault="00303299" w:rsidP="00303299"/>
          <w:p w:rsidR="00303299" w:rsidRPr="00303299" w:rsidRDefault="00303299" w:rsidP="00303299"/>
          <w:p w:rsidR="00303299" w:rsidRPr="00303299" w:rsidRDefault="00303299" w:rsidP="00303299"/>
          <w:p w:rsidR="00303299" w:rsidRPr="00303299" w:rsidRDefault="00303299" w:rsidP="00303299"/>
          <w:p w:rsidR="00303299" w:rsidRPr="00303299" w:rsidRDefault="00303299" w:rsidP="00303299"/>
          <w:p w:rsidR="00303299" w:rsidRPr="00303299" w:rsidRDefault="00303299" w:rsidP="00303299"/>
          <w:p w:rsidR="00303299" w:rsidRDefault="00303299" w:rsidP="00303299"/>
          <w:p w:rsidR="006F7D6A" w:rsidRPr="00303299" w:rsidRDefault="006F7D6A" w:rsidP="00303299"/>
        </w:tc>
        <w:tc>
          <w:tcPr>
            <w:tcW w:w="2492" w:type="dxa"/>
          </w:tcPr>
          <w:p w:rsidR="006F7D6A" w:rsidRPr="00A347F4" w:rsidRDefault="00522703" w:rsidP="00303299">
            <w:pPr>
              <w:pStyle w:val="EventSubhead"/>
              <w:rPr>
                <w:color w:val="auto"/>
                <w:sz w:val="40"/>
                <w:szCs w:val="40"/>
              </w:rPr>
            </w:pPr>
            <w:r w:rsidRPr="0071466E">
              <w:rPr>
                <w:color w:val="000000" w:themeColor="text1"/>
                <w:sz w:val="40"/>
                <w:szCs w:val="40"/>
              </w:rPr>
              <w:t>Adult Event</w:t>
            </w:r>
            <w:r w:rsidRPr="0071466E">
              <w:rPr>
                <w:color w:val="auto"/>
                <w:sz w:val="40"/>
                <w:szCs w:val="40"/>
              </w:rPr>
              <w:t>·Corn hole tournement·</w:t>
            </w:r>
            <w:r w:rsidRPr="0071466E">
              <w:rPr>
                <w:color w:val="171717" w:themeColor="background2" w:themeShade="1A"/>
                <w:sz w:val="32"/>
                <w:szCs w:val="32"/>
              </w:rPr>
              <w:t>winning team will win prize $</w:t>
            </w:r>
          </w:p>
          <w:p w:rsidR="006F7D6A" w:rsidRPr="00A54880" w:rsidRDefault="00522703" w:rsidP="00303299">
            <w:pPr>
              <w:pStyle w:val="EventHeading"/>
              <w:rPr>
                <w:color w:val="00B0F0"/>
                <w:sz w:val="40"/>
                <w:szCs w:val="40"/>
              </w:rPr>
            </w:pPr>
            <w:r w:rsidRPr="00A54880">
              <w:rPr>
                <w:color w:val="00B0F0"/>
                <w:sz w:val="40"/>
                <w:szCs w:val="40"/>
              </w:rPr>
              <w:t>Advance registration for the youth events</w:t>
            </w:r>
          </w:p>
          <w:p w:rsidR="006F7D6A" w:rsidRPr="00020925" w:rsidRDefault="00522703" w:rsidP="00303299">
            <w:pPr>
              <w:rPr>
                <w:color w:val="auto"/>
              </w:rPr>
            </w:pPr>
            <w:r w:rsidRPr="00020925">
              <w:rPr>
                <w:color w:val="auto"/>
              </w:rPr>
              <w:t xml:space="preserve">$5 entry fee </w:t>
            </w:r>
            <w:r w:rsidR="00610227" w:rsidRPr="00020925">
              <w:rPr>
                <w:color w:val="auto"/>
              </w:rPr>
              <w:t xml:space="preserve">with registration, </w:t>
            </w:r>
            <w:r w:rsidR="00847B0C" w:rsidRPr="00020925">
              <w:rPr>
                <w:color w:val="auto"/>
              </w:rPr>
              <w:t xml:space="preserve">due June 12. </w:t>
            </w:r>
            <w:r w:rsidR="00847B0C" w:rsidRPr="00020925">
              <w:rPr>
                <w:color w:val="auto"/>
                <w:u w:val="single"/>
              </w:rPr>
              <w:t>M</w:t>
            </w:r>
            <w:r w:rsidR="00610227" w:rsidRPr="00020925">
              <w:rPr>
                <w:color w:val="auto"/>
                <w:u w:val="single"/>
              </w:rPr>
              <w:t>ail to:</w:t>
            </w:r>
          </w:p>
          <w:p w:rsidR="00610227" w:rsidRPr="00020925" w:rsidRDefault="00610227" w:rsidP="00303299">
            <w:pPr>
              <w:rPr>
                <w:color w:val="auto"/>
              </w:rPr>
            </w:pPr>
            <w:r w:rsidRPr="00020925">
              <w:rPr>
                <w:color w:val="auto"/>
              </w:rPr>
              <w:t>Trail of Faith Farms</w:t>
            </w:r>
          </w:p>
          <w:p w:rsidR="00610227" w:rsidRPr="00020925" w:rsidRDefault="00610227" w:rsidP="00303299">
            <w:pPr>
              <w:rPr>
                <w:color w:val="auto"/>
              </w:rPr>
            </w:pPr>
            <w:r w:rsidRPr="00020925">
              <w:rPr>
                <w:color w:val="auto"/>
              </w:rPr>
              <w:t>190 Heritage Trl. Trenton, NC 28585</w:t>
            </w:r>
          </w:p>
          <w:p w:rsidR="006F7D6A" w:rsidRPr="00A54880" w:rsidRDefault="00522703" w:rsidP="00303299">
            <w:pPr>
              <w:pStyle w:val="EventHeading"/>
              <w:rPr>
                <w:color w:val="00B0F0"/>
              </w:rPr>
            </w:pPr>
            <w:r w:rsidRPr="00A54880">
              <w:rPr>
                <w:color w:val="00B0F0"/>
              </w:rPr>
              <w:t>At the</w:t>
            </w:r>
            <w:r w:rsidR="00020925" w:rsidRPr="00A54880">
              <w:rPr>
                <w:color w:val="00B0F0"/>
              </w:rPr>
              <w:t xml:space="preserve"> gate</w:t>
            </w:r>
          </w:p>
          <w:p w:rsidR="006F7D6A" w:rsidRPr="00020925" w:rsidRDefault="00020925" w:rsidP="00303299">
            <w:pPr>
              <w:rPr>
                <w:color w:val="auto"/>
              </w:rPr>
            </w:pPr>
            <w:r w:rsidRPr="00020925">
              <w:rPr>
                <w:color w:val="auto"/>
              </w:rPr>
              <w:t>$5 entrance fee</w:t>
            </w:r>
          </w:p>
          <w:p w:rsidR="006F7D6A" w:rsidRPr="002A75C2" w:rsidRDefault="00877B97" w:rsidP="00303299">
            <w:pPr>
              <w:pStyle w:val="EventHeading"/>
              <w:rPr>
                <w:color w:val="00B0F0"/>
              </w:rPr>
            </w:pPr>
            <w:r>
              <w:rPr>
                <w:color w:val="00B0F0"/>
              </w:rPr>
              <w:t xml:space="preserve">Farm </w:t>
            </w:r>
            <w:r w:rsidR="002A75C2" w:rsidRPr="002A75C2">
              <w:rPr>
                <w:color w:val="00B0F0"/>
              </w:rPr>
              <w:t>Fun</w:t>
            </w:r>
          </w:p>
          <w:p w:rsidR="006F7D6A" w:rsidRPr="002A75C2" w:rsidRDefault="00087847" w:rsidP="00303299">
            <w:pPr>
              <w:rPr>
                <w:color w:val="auto"/>
              </w:rPr>
            </w:pPr>
            <w:r w:rsidRPr="002A75C2">
              <w:rPr>
                <w:color w:val="auto"/>
              </w:rPr>
              <w:t>Food and soft drinks· Face painting· Rodeo Fun and Games for the whole family·</w:t>
            </w:r>
          </w:p>
          <w:p w:rsidR="006F7D6A" w:rsidRDefault="005E57AB" w:rsidP="00303299">
            <w:r>
              <w:rPr>
                <w:noProof/>
                <w:color w:val="00B0F0"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79F87ADE" wp14:editId="4C8E801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734060</wp:posOffset>
                  </wp:positionV>
                  <wp:extent cx="1565936" cy="1266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b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36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7D6A" w:rsidRDefault="00FD0EE7">
      <w:pPr>
        <w:pStyle w:val="TableSpace"/>
      </w:pPr>
      <w:r>
        <w:rPr>
          <w:noProof/>
          <w:color w:val="00B0F0"/>
          <w:lang w:eastAsia="en-US"/>
        </w:rPr>
        <w:drawing>
          <wp:anchor distT="0" distB="0" distL="114300" distR="114300" simplePos="0" relativeHeight="251661312" behindDoc="1" locked="0" layoutInCell="1" allowOverlap="1" wp14:anchorId="4C25AA1B" wp14:editId="5BFBBCB3">
            <wp:simplePos x="0" y="0"/>
            <wp:positionH relativeFrom="column">
              <wp:posOffset>5878329</wp:posOffset>
            </wp:positionH>
            <wp:positionV relativeFrom="paragraph">
              <wp:posOffset>-418011</wp:posOffset>
            </wp:positionV>
            <wp:extent cx="1045028" cy="1045028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rseshoes.jpg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100" cy="104610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BD">
        <w:rPr>
          <w:noProof/>
          <w:color w:val="00B0F0"/>
          <w:lang w:eastAsia="en-US"/>
        </w:rPr>
        <w:drawing>
          <wp:anchor distT="0" distB="0" distL="114300" distR="114300" simplePos="0" relativeHeight="251662336" behindDoc="1" locked="0" layoutInCell="1" allowOverlap="1" wp14:anchorId="22CB6E4C" wp14:editId="7153140D">
            <wp:simplePos x="0" y="0"/>
            <wp:positionH relativeFrom="margin">
              <wp:posOffset>8277860</wp:posOffset>
            </wp:positionH>
            <wp:positionV relativeFrom="paragraph">
              <wp:posOffset>614045</wp:posOffset>
            </wp:positionV>
            <wp:extent cx="704850" cy="70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sesho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53">
        <w:rPr>
          <w:noProof/>
          <w:color w:val="00B0F0"/>
          <w:lang w:eastAsia="en-US"/>
        </w:rPr>
        <w:drawing>
          <wp:anchor distT="0" distB="0" distL="114300" distR="114300" simplePos="0" relativeHeight="251660288" behindDoc="1" locked="0" layoutInCell="1" allowOverlap="1" wp14:anchorId="1B352AA4" wp14:editId="61B1890D">
            <wp:simplePos x="0" y="0"/>
            <wp:positionH relativeFrom="column">
              <wp:posOffset>-6010275</wp:posOffset>
            </wp:positionH>
            <wp:positionV relativeFrom="paragraph">
              <wp:posOffset>-43815</wp:posOffset>
            </wp:positionV>
            <wp:extent cx="2828925" cy="2828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k h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B4">
        <w:rPr>
          <w:noProof/>
          <w:lang w:eastAsia="en-US"/>
        </w:rPr>
        <w:drawing>
          <wp:inline distT="0" distB="0" distL="0" distR="0" wp14:anchorId="33D51CD1">
            <wp:extent cx="822960" cy="8293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3299">
        <w:br w:type="textWrapping" w:clear="all"/>
      </w:r>
    </w:p>
    <w:sectPr w:rsidR="006F7D6A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8C"/>
    <w:rsid w:val="00020925"/>
    <w:rsid w:val="00087847"/>
    <w:rsid w:val="000B4A53"/>
    <w:rsid w:val="001273B3"/>
    <w:rsid w:val="002A75C2"/>
    <w:rsid w:val="00303299"/>
    <w:rsid w:val="00375F3D"/>
    <w:rsid w:val="003E178C"/>
    <w:rsid w:val="00480139"/>
    <w:rsid w:val="00522703"/>
    <w:rsid w:val="005639FA"/>
    <w:rsid w:val="005E57AB"/>
    <w:rsid w:val="00610227"/>
    <w:rsid w:val="00666D03"/>
    <w:rsid w:val="006A74F8"/>
    <w:rsid w:val="006C4BFC"/>
    <w:rsid w:val="006D16BD"/>
    <w:rsid w:val="006F7D6A"/>
    <w:rsid w:val="0071466E"/>
    <w:rsid w:val="007A2AC6"/>
    <w:rsid w:val="007B420D"/>
    <w:rsid w:val="00847B0C"/>
    <w:rsid w:val="008567EF"/>
    <w:rsid w:val="00877B97"/>
    <w:rsid w:val="009177B4"/>
    <w:rsid w:val="009E1698"/>
    <w:rsid w:val="00A166A3"/>
    <w:rsid w:val="00A347F4"/>
    <w:rsid w:val="00A54880"/>
    <w:rsid w:val="00D93EF7"/>
    <w:rsid w:val="00DF59C8"/>
    <w:rsid w:val="00E24F9C"/>
    <w:rsid w:val="00E74FA0"/>
    <w:rsid w:val="00FD0EE7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6ADD0-E926-4056-91B2-65344E1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00B0F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00B0F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83B3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00B0F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00B0F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4546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trailoffaithfarms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ively\AppData\Roaming\Microsoft\Templates\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0F1A7C5632443680498DE3CD50D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742E-4BA2-4AA3-885D-D184B17DCEFB}"/>
      </w:docPartPr>
      <w:docPartBody>
        <w:p w:rsidR="00C80BBD" w:rsidRDefault="0070665D">
          <w:pPr>
            <w:pStyle w:val="AE0F1A7C5632443680498DE3CD50DB50"/>
          </w:pPr>
          <w:r>
            <w:t>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5D"/>
    <w:rsid w:val="00056B2E"/>
    <w:rsid w:val="003A7F53"/>
    <w:rsid w:val="00691724"/>
    <w:rsid w:val="0070665D"/>
    <w:rsid w:val="0097330F"/>
    <w:rsid w:val="00B86DE8"/>
    <w:rsid w:val="00C52352"/>
    <w:rsid w:val="00C80BBD"/>
    <w:rsid w:val="00F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5349135E1443FF985C0D0BBDC2994B">
    <w:name w:val="575349135E1443FF985C0D0BBDC2994B"/>
  </w:style>
  <w:style w:type="character" w:styleId="Strong">
    <w:name w:val="Strong"/>
    <w:basedOn w:val="DefaultParagraphFont"/>
    <w:uiPriority w:val="1"/>
    <w:qFormat/>
    <w:rPr>
      <w:b w:val="0"/>
      <w:bCs w:val="0"/>
      <w:color w:val="5B9BD5" w:themeColor="accent1"/>
    </w:rPr>
  </w:style>
  <w:style w:type="paragraph" w:customStyle="1" w:styleId="1B48873285D14A59B4CBBD6B84086747">
    <w:name w:val="1B48873285D14A59B4CBBD6B84086747"/>
  </w:style>
  <w:style w:type="paragraph" w:customStyle="1" w:styleId="143F067C993940B8A23CB6560860FF3C">
    <w:name w:val="143F067C993940B8A23CB6560860FF3C"/>
  </w:style>
  <w:style w:type="paragraph" w:customStyle="1" w:styleId="C59F2754A6CE4A619BB8BEDE69E0BA32">
    <w:name w:val="C59F2754A6CE4A619BB8BEDE69E0BA32"/>
  </w:style>
  <w:style w:type="paragraph" w:customStyle="1" w:styleId="00598FD5BD084080AA15E35226E70203">
    <w:name w:val="00598FD5BD084080AA15E35226E70203"/>
  </w:style>
  <w:style w:type="paragraph" w:customStyle="1" w:styleId="50F043DAA6BB4CA7BAA6725D7C07CC7D">
    <w:name w:val="50F043DAA6BB4CA7BAA6725D7C07CC7D"/>
  </w:style>
  <w:style w:type="paragraph" w:customStyle="1" w:styleId="B4807843061F4062BB0D48A4248FEB73">
    <w:name w:val="B4807843061F4062BB0D48A4248FEB73"/>
  </w:style>
  <w:style w:type="paragraph" w:customStyle="1" w:styleId="05A4DAE32E914B9291F2D0F07B2F4304">
    <w:name w:val="05A4DAE32E914B9291F2D0F07B2F4304"/>
  </w:style>
  <w:style w:type="paragraph" w:customStyle="1" w:styleId="AE0F1A7C5632443680498DE3CD50DB50">
    <w:name w:val="AE0F1A7C5632443680498DE3CD50DB50"/>
  </w:style>
  <w:style w:type="paragraph" w:customStyle="1" w:styleId="65B09D35DCD14CEB8AE8D9D111D1070F">
    <w:name w:val="65B09D35DCD14CEB8AE8D9D111D1070F"/>
  </w:style>
  <w:style w:type="paragraph" w:customStyle="1" w:styleId="0ECCEFB8955946708AD01D32782EB7C1">
    <w:name w:val="0ECCEFB8955946708AD01D32782EB7C1"/>
  </w:style>
  <w:style w:type="paragraph" w:customStyle="1" w:styleId="42404C3F33FD4CD0AB2E746AAB5A08C5">
    <w:name w:val="42404C3F33FD4CD0AB2E746AAB5A08C5"/>
  </w:style>
  <w:style w:type="paragraph" w:customStyle="1" w:styleId="9CDBB2E882A84A20979E6FB64635523E">
    <w:name w:val="9CDBB2E882A84A20979E6FB64635523E"/>
  </w:style>
  <w:style w:type="paragraph" w:customStyle="1" w:styleId="D46B581C46EC4F7E8FB6C423EE9439AD">
    <w:name w:val="D46B581C46EC4F7E8FB6C423EE9439AD"/>
    <w:rsid w:val="0097330F"/>
  </w:style>
  <w:style w:type="paragraph" w:customStyle="1" w:styleId="EE63534FB1C245B198617AE6286187FE">
    <w:name w:val="EE63534FB1C245B198617AE6286187FE"/>
    <w:rsid w:val="00973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B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F17EB-E117-4BA8-BC77-CEBD25E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Shively</dc:creator>
  <cp:keywords/>
  <cp:lastModifiedBy>Jessica Shively</cp:lastModifiedBy>
  <cp:revision>30</cp:revision>
  <dcterms:created xsi:type="dcterms:W3CDTF">2015-04-17T20:24:00Z</dcterms:created>
  <dcterms:modified xsi:type="dcterms:W3CDTF">2015-04-23T12:47:00Z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